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C325" w14:textId="05BC16CC" w:rsidR="000A52A5" w:rsidRDefault="000A52A5" w:rsidP="0057126C">
      <w:pPr>
        <w:ind w:right="-454"/>
        <w:outlineLvl w:val="0"/>
        <w:rPr>
          <w:color w:val="000080"/>
        </w:rPr>
      </w:pPr>
    </w:p>
    <w:p w14:paraId="01695D1A" w14:textId="7440CA32" w:rsidR="000A52A5" w:rsidRPr="007E005D" w:rsidRDefault="000A52A5" w:rsidP="000A52A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US"/>
        </w:rPr>
      </w:pPr>
      <w:r w:rsidRPr="007E005D">
        <w:rPr>
          <w:b/>
          <w:bCs/>
          <w:color w:val="000000"/>
          <w:sz w:val="28"/>
          <w:szCs w:val="28"/>
          <w:lang w:val="en-US"/>
        </w:rPr>
        <w:t>Postdoctoral Position</w:t>
      </w:r>
      <w:r w:rsidR="00D04B0D">
        <w:rPr>
          <w:b/>
          <w:bCs/>
          <w:color w:val="000000"/>
          <w:sz w:val="28"/>
          <w:szCs w:val="28"/>
          <w:lang w:val="en-US"/>
        </w:rPr>
        <w:t xml:space="preserve"> in </w:t>
      </w:r>
      <w:r w:rsidR="00FE5042">
        <w:rPr>
          <w:b/>
          <w:bCs/>
          <w:color w:val="000000"/>
          <w:sz w:val="28"/>
          <w:szCs w:val="28"/>
          <w:lang w:val="en-US"/>
        </w:rPr>
        <w:t>P</w:t>
      </w:r>
      <w:r w:rsidR="00D04B0D">
        <w:rPr>
          <w:b/>
          <w:bCs/>
          <w:color w:val="000000"/>
          <w:sz w:val="28"/>
          <w:szCs w:val="28"/>
          <w:lang w:val="en-US"/>
        </w:rPr>
        <w:t xml:space="preserve">lant </w:t>
      </w:r>
      <w:r w:rsidR="00FE5042">
        <w:rPr>
          <w:b/>
          <w:bCs/>
          <w:color w:val="000000"/>
          <w:sz w:val="28"/>
          <w:szCs w:val="28"/>
          <w:lang w:val="en-US"/>
        </w:rPr>
        <w:t>Molecular B</w:t>
      </w:r>
      <w:r w:rsidR="00D04B0D">
        <w:rPr>
          <w:b/>
          <w:bCs/>
          <w:color w:val="000000"/>
          <w:sz w:val="28"/>
          <w:szCs w:val="28"/>
          <w:lang w:val="en-US"/>
        </w:rPr>
        <w:t>iology</w:t>
      </w:r>
    </w:p>
    <w:p w14:paraId="42256F2F" w14:textId="77777777" w:rsidR="000A52A5" w:rsidRPr="007E005D" w:rsidRDefault="000A52A5" w:rsidP="000A52A5">
      <w:pPr>
        <w:autoSpaceDE w:val="0"/>
        <w:autoSpaceDN w:val="0"/>
        <w:adjustRightInd w:val="0"/>
        <w:rPr>
          <w:b/>
          <w:bCs/>
          <w:color w:val="000000"/>
          <w:szCs w:val="24"/>
          <w:lang w:val="en-US"/>
        </w:rPr>
      </w:pPr>
    </w:p>
    <w:p w14:paraId="31273585" w14:textId="33255C93" w:rsidR="00F03D7E" w:rsidRPr="005411A8" w:rsidRDefault="00D04B0D" w:rsidP="00F03D7E">
      <w:pPr>
        <w:autoSpaceDE w:val="0"/>
        <w:autoSpaceDN w:val="0"/>
        <w:adjustRightInd w:val="0"/>
        <w:rPr>
          <w:b/>
          <w:bCs/>
          <w:color w:val="000000"/>
          <w:szCs w:val="24"/>
          <w:lang w:val="en-US"/>
        </w:rPr>
      </w:pPr>
      <w:r>
        <w:rPr>
          <w:b/>
          <w:bCs/>
          <w:color w:val="000000"/>
          <w:szCs w:val="24"/>
          <w:lang w:val="en-US"/>
        </w:rPr>
        <w:t xml:space="preserve">Identification and characterization of candidate </w:t>
      </w:r>
      <w:r w:rsidR="00F03D7E">
        <w:rPr>
          <w:b/>
          <w:bCs/>
          <w:color w:val="000000"/>
          <w:szCs w:val="24"/>
          <w:lang w:val="en-US"/>
        </w:rPr>
        <w:t xml:space="preserve">genes driving glandular trichome development in </w:t>
      </w:r>
      <w:r w:rsidR="00D4318B">
        <w:rPr>
          <w:b/>
          <w:bCs/>
          <w:color w:val="000000"/>
          <w:szCs w:val="24"/>
          <w:lang w:val="en-US"/>
        </w:rPr>
        <w:t>plants</w:t>
      </w:r>
    </w:p>
    <w:p w14:paraId="483CED48" w14:textId="77777777" w:rsidR="000A52A5" w:rsidRPr="007E005D" w:rsidRDefault="000A52A5" w:rsidP="000A52A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</w:p>
    <w:p w14:paraId="6467C54F" w14:textId="42502A27" w:rsidR="000A52A5" w:rsidRPr="00D4318B" w:rsidRDefault="00D4318B" w:rsidP="00D4318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  <w:r w:rsidRPr="00D4318B">
        <w:rPr>
          <w:b/>
          <w:bCs/>
          <w:color w:val="000000"/>
          <w:sz w:val="22"/>
          <w:szCs w:val="22"/>
          <w:lang w:val="en-US"/>
        </w:rPr>
        <w:t>Louvain Institute of Biomolecular Science and Technology</w:t>
      </w:r>
      <w:r>
        <w:rPr>
          <w:b/>
          <w:bCs/>
          <w:color w:val="000000"/>
          <w:sz w:val="22"/>
          <w:szCs w:val="22"/>
          <w:lang w:val="en-US"/>
        </w:rPr>
        <w:t xml:space="preserve">, </w:t>
      </w:r>
      <w:proofErr w:type="spellStart"/>
      <w:r w:rsidRPr="00D4318B">
        <w:rPr>
          <w:b/>
          <w:bCs/>
          <w:color w:val="000000"/>
          <w:sz w:val="22"/>
          <w:szCs w:val="22"/>
          <w:lang w:val="fr-BE"/>
        </w:rPr>
        <w:t>UCLouvain</w:t>
      </w:r>
      <w:proofErr w:type="spellEnd"/>
      <w:r w:rsidR="000A52A5" w:rsidRPr="0057126C">
        <w:rPr>
          <w:b/>
          <w:bCs/>
          <w:color w:val="000000"/>
          <w:sz w:val="22"/>
          <w:szCs w:val="22"/>
          <w:lang w:val="fr-BE"/>
        </w:rPr>
        <w:t xml:space="preserve">, Louvain-la-Neuve, </w:t>
      </w:r>
      <w:proofErr w:type="spellStart"/>
      <w:r w:rsidR="000A52A5" w:rsidRPr="0057126C">
        <w:rPr>
          <w:b/>
          <w:bCs/>
          <w:color w:val="000000"/>
          <w:sz w:val="22"/>
          <w:szCs w:val="22"/>
          <w:lang w:val="fr-BE"/>
        </w:rPr>
        <w:t>Belgium</w:t>
      </w:r>
      <w:proofErr w:type="spellEnd"/>
    </w:p>
    <w:p w14:paraId="7C0965F3" w14:textId="77777777" w:rsidR="000A52A5" w:rsidRPr="0057126C" w:rsidRDefault="000A52A5" w:rsidP="000A52A5">
      <w:pPr>
        <w:autoSpaceDE w:val="0"/>
        <w:autoSpaceDN w:val="0"/>
        <w:adjustRightInd w:val="0"/>
        <w:rPr>
          <w:color w:val="000000"/>
          <w:sz w:val="22"/>
          <w:szCs w:val="22"/>
          <w:lang w:val="fr-BE"/>
        </w:rPr>
      </w:pPr>
    </w:p>
    <w:p w14:paraId="0F991DF5" w14:textId="77777777" w:rsidR="000A52A5" w:rsidRPr="003E03FE" w:rsidRDefault="000A52A5" w:rsidP="000A52A5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en-US"/>
        </w:rPr>
      </w:pPr>
      <w:r w:rsidRPr="003E03FE">
        <w:rPr>
          <w:b/>
          <w:color w:val="000000"/>
          <w:sz w:val="22"/>
          <w:szCs w:val="22"/>
          <w:lang w:val="en-US"/>
        </w:rPr>
        <w:t>Project</w:t>
      </w:r>
    </w:p>
    <w:p w14:paraId="3D2D95D7" w14:textId="61C5C271" w:rsidR="003C2058" w:rsidRPr="003E03FE" w:rsidRDefault="005B7CDE" w:rsidP="000A52A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  <w:r w:rsidRPr="003E03FE">
        <w:rPr>
          <w:color w:val="000000"/>
          <w:sz w:val="22"/>
          <w:szCs w:val="22"/>
          <w:lang w:val="en-US"/>
        </w:rPr>
        <w:t>A</w:t>
      </w:r>
      <w:r w:rsidR="000A52A5" w:rsidRPr="003E03FE">
        <w:rPr>
          <w:color w:val="000000"/>
          <w:sz w:val="22"/>
          <w:szCs w:val="22"/>
          <w:lang w:val="en-US"/>
        </w:rPr>
        <w:t xml:space="preserve"> </w:t>
      </w:r>
      <w:proofErr w:type="gramStart"/>
      <w:r w:rsidR="0057126C">
        <w:rPr>
          <w:color w:val="000000"/>
          <w:sz w:val="22"/>
          <w:szCs w:val="22"/>
          <w:lang w:val="en-US"/>
        </w:rPr>
        <w:t>one</w:t>
      </w:r>
      <w:r w:rsidR="000A52A5" w:rsidRPr="003E03FE">
        <w:rPr>
          <w:color w:val="000000"/>
          <w:sz w:val="22"/>
          <w:szCs w:val="22"/>
          <w:lang w:val="en-US"/>
        </w:rPr>
        <w:t xml:space="preserve"> year</w:t>
      </w:r>
      <w:proofErr w:type="gramEnd"/>
      <w:r w:rsidR="000A52A5" w:rsidRPr="003E03FE">
        <w:rPr>
          <w:color w:val="000000"/>
          <w:sz w:val="22"/>
          <w:szCs w:val="22"/>
          <w:lang w:val="en-US"/>
        </w:rPr>
        <w:t xml:space="preserve"> post-doctoral position is available </w:t>
      </w:r>
      <w:r w:rsidR="003C2058" w:rsidRPr="007E005D">
        <w:rPr>
          <w:color w:val="000000"/>
          <w:sz w:val="22"/>
          <w:szCs w:val="22"/>
          <w:lang w:val="en-US"/>
        </w:rPr>
        <w:t xml:space="preserve">in the </w:t>
      </w:r>
      <w:r w:rsidR="003C2058">
        <w:rPr>
          <w:color w:val="000000"/>
          <w:sz w:val="22"/>
          <w:szCs w:val="22"/>
          <w:lang w:val="en-US"/>
        </w:rPr>
        <w:t>Hachez</w:t>
      </w:r>
      <w:r w:rsidR="00FE5042">
        <w:rPr>
          <w:color w:val="000000"/>
          <w:sz w:val="22"/>
          <w:szCs w:val="22"/>
          <w:lang w:val="en-US"/>
        </w:rPr>
        <w:t xml:space="preserve"> laboratory</w:t>
      </w:r>
      <w:r w:rsidR="004A0A79">
        <w:rPr>
          <w:color w:val="000000"/>
          <w:sz w:val="22"/>
          <w:szCs w:val="22"/>
          <w:lang w:val="en-US"/>
        </w:rPr>
        <w:t xml:space="preserve"> (</w:t>
      </w:r>
      <w:hyperlink r:id="rId6" w:history="1">
        <w:r w:rsidR="004A0A79" w:rsidRPr="003D6CD7">
          <w:rPr>
            <w:rStyle w:val="Lienhypertexte"/>
            <w:sz w:val="22"/>
            <w:szCs w:val="22"/>
            <w:lang w:val="en-US"/>
          </w:rPr>
          <w:t>https://uclouvain.be/en/research-institutes/libst/research-ch.html</w:t>
        </w:r>
      </w:hyperlink>
      <w:r w:rsidR="004A0A79">
        <w:rPr>
          <w:color w:val="000000"/>
          <w:sz w:val="22"/>
          <w:szCs w:val="22"/>
          <w:lang w:val="en-US"/>
        </w:rPr>
        <w:t>)</w:t>
      </w:r>
      <w:r w:rsidR="003C2058">
        <w:rPr>
          <w:color w:val="000000"/>
          <w:sz w:val="22"/>
          <w:szCs w:val="22"/>
          <w:lang w:val="en-US"/>
        </w:rPr>
        <w:t xml:space="preserve"> to investigate</w:t>
      </w:r>
      <w:r w:rsidR="003C2058" w:rsidRPr="007E005D">
        <w:rPr>
          <w:color w:val="000000"/>
          <w:sz w:val="22"/>
          <w:szCs w:val="22"/>
          <w:lang w:val="en-US"/>
        </w:rPr>
        <w:t xml:space="preserve"> the </w:t>
      </w:r>
      <w:r w:rsidR="003C2058">
        <w:rPr>
          <w:color w:val="000000"/>
          <w:sz w:val="22"/>
          <w:szCs w:val="22"/>
          <w:lang w:val="en-US"/>
        </w:rPr>
        <w:t xml:space="preserve">developmental process leading to the formation of glandular trichomes in </w:t>
      </w:r>
      <w:r w:rsidR="003C2058" w:rsidRPr="00444AEC">
        <w:rPr>
          <w:i/>
          <w:color w:val="000000"/>
          <w:sz w:val="22"/>
          <w:szCs w:val="22"/>
          <w:lang w:val="en-US"/>
        </w:rPr>
        <w:t>Nicotiana tabacum</w:t>
      </w:r>
      <w:r w:rsidR="003C2058">
        <w:rPr>
          <w:color w:val="000000"/>
          <w:sz w:val="22"/>
          <w:szCs w:val="22"/>
          <w:lang w:val="en-US"/>
        </w:rPr>
        <w:t xml:space="preserve">. </w:t>
      </w:r>
      <w:r w:rsidR="003C2058" w:rsidRPr="007E005D">
        <w:rPr>
          <w:color w:val="000000"/>
          <w:sz w:val="22"/>
          <w:szCs w:val="22"/>
          <w:lang w:val="en-US"/>
        </w:rPr>
        <w:t>The project will</w:t>
      </w:r>
      <w:r w:rsidR="003C2058">
        <w:rPr>
          <w:color w:val="000000"/>
          <w:sz w:val="22"/>
          <w:szCs w:val="22"/>
          <w:lang w:val="en-US"/>
        </w:rPr>
        <w:t xml:space="preserve"> focus on the identification and characterization of candidate genes controlling/driving this developmental proces</w:t>
      </w:r>
      <w:r w:rsidR="004761BC">
        <w:rPr>
          <w:color w:val="000000"/>
          <w:sz w:val="22"/>
          <w:szCs w:val="22"/>
          <w:lang w:val="en-US"/>
        </w:rPr>
        <w:t>s</w:t>
      </w:r>
      <w:r w:rsidR="003C2058">
        <w:rPr>
          <w:color w:val="000000"/>
          <w:sz w:val="22"/>
          <w:szCs w:val="22"/>
          <w:lang w:val="en-US"/>
        </w:rPr>
        <w:t xml:space="preserve"> and will</w:t>
      </w:r>
      <w:r w:rsidR="003C2058" w:rsidRPr="007E005D">
        <w:rPr>
          <w:color w:val="000000"/>
          <w:sz w:val="22"/>
          <w:szCs w:val="22"/>
          <w:lang w:val="en-US"/>
        </w:rPr>
        <w:t xml:space="preserve"> </w:t>
      </w:r>
      <w:r w:rsidR="004A0A79">
        <w:rPr>
          <w:color w:val="000000"/>
          <w:sz w:val="22"/>
          <w:szCs w:val="22"/>
          <w:lang w:val="en-US"/>
        </w:rPr>
        <w:t>take advantage of</w:t>
      </w:r>
      <w:r w:rsidR="003C2058" w:rsidRPr="007E005D">
        <w:rPr>
          <w:color w:val="000000"/>
          <w:sz w:val="22"/>
          <w:szCs w:val="22"/>
          <w:lang w:val="en-US"/>
        </w:rPr>
        <w:t xml:space="preserve"> the expertise of </w:t>
      </w:r>
      <w:r w:rsidR="003C2058">
        <w:rPr>
          <w:color w:val="000000"/>
          <w:sz w:val="22"/>
          <w:szCs w:val="22"/>
          <w:lang w:val="en-US"/>
        </w:rPr>
        <w:t xml:space="preserve">the </w:t>
      </w:r>
      <w:r w:rsidR="003C2058" w:rsidRPr="007E005D">
        <w:rPr>
          <w:color w:val="000000"/>
          <w:sz w:val="22"/>
          <w:szCs w:val="22"/>
          <w:lang w:val="en-US"/>
        </w:rPr>
        <w:t>host lab in molecular and cellular biology.</w:t>
      </w:r>
      <w:r w:rsidR="003C2058">
        <w:rPr>
          <w:color w:val="000000"/>
          <w:sz w:val="22"/>
          <w:szCs w:val="22"/>
          <w:lang w:val="en-US"/>
        </w:rPr>
        <w:t xml:space="preserve"> </w:t>
      </w:r>
    </w:p>
    <w:p w14:paraId="77BBD509" w14:textId="77777777" w:rsidR="000A52A5" w:rsidRPr="003E03FE" w:rsidRDefault="000A52A5" w:rsidP="001F636B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p w14:paraId="7BE8BAC5" w14:textId="77777777" w:rsidR="000A52A5" w:rsidRPr="003E03FE" w:rsidRDefault="000A52A5" w:rsidP="000A52A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  <w:r w:rsidRPr="003E03FE">
        <w:rPr>
          <w:b/>
          <w:bCs/>
          <w:color w:val="000000"/>
          <w:sz w:val="22"/>
          <w:szCs w:val="22"/>
          <w:lang w:val="en-US"/>
        </w:rPr>
        <w:t>Application</w:t>
      </w:r>
    </w:p>
    <w:p w14:paraId="2A520530" w14:textId="7AC14AD4" w:rsidR="004761BC" w:rsidRDefault="000A52A5" w:rsidP="000A52A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  <w:r w:rsidRPr="003E03FE">
        <w:rPr>
          <w:color w:val="000000"/>
          <w:sz w:val="22"/>
          <w:szCs w:val="22"/>
          <w:lang w:val="en-US"/>
        </w:rPr>
        <w:t xml:space="preserve">Applicants should hold a PhD with </w:t>
      </w:r>
      <w:r w:rsidR="001708E3" w:rsidRPr="003E03FE">
        <w:rPr>
          <w:color w:val="000000"/>
          <w:sz w:val="22"/>
          <w:szCs w:val="22"/>
          <w:lang w:val="en-US"/>
        </w:rPr>
        <w:t>a sound background</w:t>
      </w:r>
      <w:r w:rsidRPr="003E03FE">
        <w:rPr>
          <w:color w:val="000000"/>
          <w:sz w:val="22"/>
          <w:szCs w:val="22"/>
          <w:lang w:val="en-US"/>
        </w:rPr>
        <w:t xml:space="preserve"> in </w:t>
      </w:r>
      <w:r w:rsidR="00F03D7E">
        <w:rPr>
          <w:color w:val="000000"/>
          <w:sz w:val="22"/>
          <w:szCs w:val="22"/>
          <w:lang w:val="en-US"/>
        </w:rPr>
        <w:t xml:space="preserve">plant </w:t>
      </w:r>
      <w:r w:rsidRPr="003E03FE">
        <w:rPr>
          <w:color w:val="000000"/>
          <w:sz w:val="22"/>
          <w:szCs w:val="22"/>
          <w:lang w:val="en-US"/>
        </w:rPr>
        <w:t>molecular</w:t>
      </w:r>
      <w:r w:rsidR="006C3703" w:rsidRPr="003E03FE">
        <w:rPr>
          <w:color w:val="000000"/>
          <w:sz w:val="22"/>
          <w:szCs w:val="22"/>
          <w:lang w:val="en-US"/>
        </w:rPr>
        <w:t xml:space="preserve"> and cellular</w:t>
      </w:r>
      <w:r w:rsidRPr="003E03FE">
        <w:rPr>
          <w:color w:val="000000"/>
          <w:sz w:val="22"/>
          <w:szCs w:val="22"/>
          <w:lang w:val="en-US"/>
        </w:rPr>
        <w:t xml:space="preserve"> biology</w:t>
      </w:r>
      <w:r w:rsidR="009511F7">
        <w:rPr>
          <w:color w:val="000000"/>
          <w:sz w:val="22"/>
          <w:szCs w:val="22"/>
          <w:lang w:val="en-US"/>
        </w:rPr>
        <w:t>,</w:t>
      </w:r>
      <w:r w:rsidRPr="003E03FE">
        <w:rPr>
          <w:color w:val="000000"/>
          <w:sz w:val="22"/>
          <w:szCs w:val="22"/>
          <w:lang w:val="en-US"/>
        </w:rPr>
        <w:t xml:space="preserve"> no more than four years of postdoctoral experience and no previous employment in Belgium. </w:t>
      </w:r>
    </w:p>
    <w:p w14:paraId="6C9CF289" w14:textId="6460A8CA" w:rsidR="000A52A5" w:rsidRPr="0057126C" w:rsidRDefault="000A52A5" w:rsidP="000A52A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  <w:r w:rsidRPr="003E03FE">
        <w:rPr>
          <w:color w:val="000000"/>
          <w:sz w:val="22"/>
          <w:szCs w:val="22"/>
          <w:lang w:val="en-US"/>
        </w:rPr>
        <w:t xml:space="preserve">Good communication skills and the ability to work both independently and as part of a team will be appreciated. Applications have to be sent by e-mail to </w:t>
      </w:r>
      <w:r w:rsidR="004761BC">
        <w:rPr>
          <w:color w:val="000000"/>
          <w:sz w:val="22"/>
          <w:szCs w:val="22"/>
          <w:lang w:val="en-US"/>
        </w:rPr>
        <w:t>Charles Hachez</w:t>
      </w:r>
      <w:r w:rsidRPr="003E03FE">
        <w:rPr>
          <w:color w:val="000000"/>
          <w:sz w:val="22"/>
          <w:szCs w:val="22"/>
          <w:lang w:val="en-US"/>
        </w:rPr>
        <w:t xml:space="preserve">. Please </w:t>
      </w:r>
      <w:r w:rsidRPr="003E03FE">
        <w:rPr>
          <w:sz w:val="22"/>
          <w:szCs w:val="22"/>
          <w:lang w:val="en-US"/>
        </w:rPr>
        <w:t xml:space="preserve">include a statement describing your research interests, CV, list of publications and the names and contact information of </w:t>
      </w:r>
      <w:r w:rsidR="00D4318B">
        <w:rPr>
          <w:sz w:val="22"/>
          <w:szCs w:val="22"/>
          <w:lang w:val="en-US"/>
        </w:rPr>
        <w:t>two</w:t>
      </w:r>
      <w:r w:rsidRPr="003E03FE">
        <w:rPr>
          <w:sz w:val="22"/>
          <w:szCs w:val="22"/>
          <w:lang w:val="en-US"/>
        </w:rPr>
        <w:t xml:space="preserve"> academic/professional referees.</w:t>
      </w:r>
      <w:r w:rsidRPr="003E03FE">
        <w:rPr>
          <w:color w:val="000000"/>
          <w:sz w:val="22"/>
          <w:szCs w:val="22"/>
          <w:lang w:val="en-US"/>
        </w:rPr>
        <w:t xml:space="preserve"> </w:t>
      </w:r>
    </w:p>
    <w:p w14:paraId="5C11520D" w14:textId="77777777" w:rsidR="004761BC" w:rsidRPr="0057126C" w:rsidRDefault="004761BC" w:rsidP="000A52A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</w:p>
    <w:p w14:paraId="1F85A64D" w14:textId="1CAD5E86" w:rsidR="004761BC" w:rsidRPr="007E005D" w:rsidRDefault="00D4318B" w:rsidP="004761B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Prof </w:t>
      </w:r>
      <w:r w:rsidR="004761BC">
        <w:rPr>
          <w:sz w:val="22"/>
          <w:szCs w:val="22"/>
        </w:rPr>
        <w:t>Charles Hachez</w:t>
      </w:r>
    </w:p>
    <w:p w14:paraId="654988D3" w14:textId="1757DDA2" w:rsidR="004761BC" w:rsidRPr="00D4318B" w:rsidRDefault="00D4318B" w:rsidP="004761BC">
      <w:pPr>
        <w:jc w:val="both"/>
        <w:rPr>
          <w:sz w:val="22"/>
          <w:szCs w:val="22"/>
          <w:lang w:val="en-US"/>
        </w:rPr>
      </w:pPr>
      <w:r w:rsidRPr="00D4318B">
        <w:rPr>
          <w:sz w:val="22"/>
          <w:szCs w:val="22"/>
          <w:lang w:val="en-US"/>
        </w:rPr>
        <w:t xml:space="preserve">Louvain Institute of Biomolecular Science and </w:t>
      </w:r>
      <w:r>
        <w:rPr>
          <w:sz w:val="22"/>
          <w:szCs w:val="22"/>
          <w:lang w:val="en-US"/>
        </w:rPr>
        <w:t>Technology</w:t>
      </w:r>
    </w:p>
    <w:p w14:paraId="5112F0FA" w14:textId="4709CECB" w:rsidR="004761BC" w:rsidRPr="007E005D" w:rsidRDefault="00D4318B" w:rsidP="004761BC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UCLouvain</w:t>
      </w:r>
      <w:proofErr w:type="spellEnd"/>
    </w:p>
    <w:p w14:paraId="5EB376FE" w14:textId="77777777" w:rsidR="004761BC" w:rsidRPr="007E005D" w:rsidRDefault="004761BC" w:rsidP="004761BC">
      <w:pPr>
        <w:jc w:val="both"/>
        <w:rPr>
          <w:sz w:val="22"/>
          <w:szCs w:val="22"/>
        </w:rPr>
      </w:pPr>
      <w:r w:rsidRPr="007E005D">
        <w:rPr>
          <w:sz w:val="22"/>
          <w:szCs w:val="22"/>
        </w:rPr>
        <w:t>Croix du Sud 4-</w:t>
      </w:r>
      <w:r>
        <w:rPr>
          <w:sz w:val="22"/>
          <w:szCs w:val="22"/>
        </w:rPr>
        <w:t>L7.07.14</w:t>
      </w:r>
    </w:p>
    <w:p w14:paraId="25E8D5C0" w14:textId="77777777" w:rsidR="004761BC" w:rsidRPr="007E005D" w:rsidRDefault="004761BC" w:rsidP="004761BC">
      <w:pPr>
        <w:jc w:val="both"/>
        <w:rPr>
          <w:sz w:val="22"/>
          <w:szCs w:val="22"/>
        </w:rPr>
      </w:pPr>
      <w:r w:rsidRPr="007E005D">
        <w:rPr>
          <w:sz w:val="22"/>
          <w:szCs w:val="22"/>
        </w:rPr>
        <w:t>B-1348 Louvain-la-Neuve</w:t>
      </w:r>
    </w:p>
    <w:p w14:paraId="705CFAAB" w14:textId="420FFE7D" w:rsidR="004761BC" w:rsidRDefault="004761BC" w:rsidP="004761BC">
      <w:pPr>
        <w:jc w:val="both"/>
        <w:rPr>
          <w:sz w:val="22"/>
          <w:szCs w:val="22"/>
        </w:rPr>
      </w:pPr>
      <w:proofErr w:type="spellStart"/>
      <w:r w:rsidRPr="007E005D">
        <w:rPr>
          <w:sz w:val="22"/>
          <w:szCs w:val="22"/>
        </w:rPr>
        <w:t>Belgium</w:t>
      </w:r>
      <w:proofErr w:type="spellEnd"/>
    </w:p>
    <w:p w14:paraId="7AA2EA02" w14:textId="77777777" w:rsidR="00D4318B" w:rsidRPr="007E005D" w:rsidRDefault="00D4318B" w:rsidP="004761BC">
      <w:pPr>
        <w:jc w:val="both"/>
        <w:rPr>
          <w:sz w:val="22"/>
          <w:szCs w:val="22"/>
        </w:rPr>
      </w:pPr>
    </w:p>
    <w:p w14:paraId="3A095CBF" w14:textId="77777777" w:rsidR="004761BC" w:rsidRPr="007E005D" w:rsidRDefault="004761BC" w:rsidP="004761BC">
      <w:pPr>
        <w:jc w:val="both"/>
        <w:rPr>
          <w:sz w:val="22"/>
          <w:szCs w:val="22"/>
        </w:rPr>
      </w:pPr>
      <w:proofErr w:type="gramStart"/>
      <w:r w:rsidRPr="007E005D">
        <w:rPr>
          <w:sz w:val="22"/>
          <w:szCs w:val="22"/>
        </w:rPr>
        <w:t>Phone:</w:t>
      </w:r>
      <w:proofErr w:type="gramEnd"/>
      <w:r w:rsidRPr="007E005D">
        <w:rPr>
          <w:sz w:val="22"/>
          <w:szCs w:val="22"/>
        </w:rPr>
        <w:t xml:space="preserve"> 32-10-47</w:t>
      </w:r>
      <w:r>
        <w:rPr>
          <w:sz w:val="22"/>
          <w:szCs w:val="22"/>
        </w:rPr>
        <w:t>3796</w:t>
      </w:r>
    </w:p>
    <w:p w14:paraId="1437D126" w14:textId="77777777" w:rsidR="004761BC" w:rsidRPr="007E005D" w:rsidRDefault="004761BC" w:rsidP="004761BC">
      <w:pPr>
        <w:jc w:val="both"/>
        <w:rPr>
          <w:sz w:val="22"/>
          <w:szCs w:val="22"/>
        </w:rPr>
      </w:pPr>
      <w:proofErr w:type="gramStart"/>
      <w:r w:rsidRPr="007E005D">
        <w:rPr>
          <w:sz w:val="22"/>
          <w:szCs w:val="22"/>
        </w:rPr>
        <w:t>Fax:</w:t>
      </w:r>
      <w:proofErr w:type="gramEnd"/>
      <w:r w:rsidRPr="007E005D">
        <w:rPr>
          <w:sz w:val="22"/>
          <w:szCs w:val="22"/>
        </w:rPr>
        <w:t xml:space="preserve"> 32-10-473872 </w:t>
      </w:r>
    </w:p>
    <w:p w14:paraId="3C5F5667" w14:textId="77777777" w:rsidR="004761BC" w:rsidRPr="007E005D" w:rsidRDefault="004761BC" w:rsidP="004761BC">
      <w:pPr>
        <w:jc w:val="both"/>
        <w:rPr>
          <w:sz w:val="22"/>
          <w:szCs w:val="22"/>
          <w:lang w:val="fr-BE"/>
        </w:rPr>
      </w:pPr>
      <w:r w:rsidRPr="007E005D">
        <w:rPr>
          <w:sz w:val="22"/>
          <w:szCs w:val="22"/>
        </w:rPr>
        <w:t xml:space="preserve">Email: </w:t>
      </w:r>
      <w:hyperlink r:id="rId7" w:history="1">
        <w:r w:rsidRPr="000131AD">
          <w:rPr>
            <w:rStyle w:val="Lienhypertexte"/>
            <w:sz w:val="22"/>
            <w:szCs w:val="22"/>
          </w:rPr>
          <w:t>charles.hachez@uclouvain.be</w:t>
        </w:r>
      </w:hyperlink>
    </w:p>
    <w:p w14:paraId="30827EB7" w14:textId="77777777" w:rsidR="004761BC" w:rsidRPr="000A52A5" w:rsidRDefault="004761BC" w:rsidP="004761BC">
      <w:pPr>
        <w:rPr>
          <w:color w:val="000080"/>
          <w:lang w:val="fr-BE"/>
        </w:rPr>
      </w:pPr>
    </w:p>
    <w:p w14:paraId="19440F65" w14:textId="77777777" w:rsidR="008F1634" w:rsidRPr="003E03FE" w:rsidRDefault="008F1634" w:rsidP="004761BC">
      <w:pPr>
        <w:jc w:val="both"/>
        <w:rPr>
          <w:color w:val="000080"/>
          <w:sz w:val="22"/>
          <w:szCs w:val="22"/>
          <w:lang w:val="fr-BE"/>
        </w:rPr>
      </w:pPr>
    </w:p>
    <w:sectPr w:rsidR="008F1634" w:rsidRPr="003E03FE" w:rsidSect="00941F51">
      <w:headerReference w:type="default" r:id="rId8"/>
      <w:pgSz w:w="11906" w:h="16838" w:code="9"/>
      <w:pgMar w:top="1418" w:right="1418" w:bottom="1418" w:left="1418" w:header="567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F5DB5" w14:textId="77777777" w:rsidR="00A32084" w:rsidRDefault="00A32084">
      <w:r>
        <w:separator/>
      </w:r>
    </w:p>
  </w:endnote>
  <w:endnote w:type="continuationSeparator" w:id="0">
    <w:p w14:paraId="3CAFFBF6" w14:textId="77777777" w:rsidR="00A32084" w:rsidRDefault="00A3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30B20" w14:textId="77777777" w:rsidR="00A32084" w:rsidRDefault="00A32084">
      <w:r>
        <w:separator/>
      </w:r>
    </w:p>
  </w:footnote>
  <w:footnote w:type="continuationSeparator" w:id="0">
    <w:p w14:paraId="0D328151" w14:textId="77777777" w:rsidR="00A32084" w:rsidRDefault="00A32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8B70" w14:textId="77777777" w:rsidR="00396AA7" w:rsidRDefault="00396AA7">
    <w:pPr>
      <w:pStyle w:val="En-tte"/>
      <w:jc w:val="center"/>
      <w:rPr>
        <w:rFonts w:ascii="Verdana" w:hAnsi="Verdana"/>
        <w:color w:val="000080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CC"/>
    <w:rsid w:val="000A52A5"/>
    <w:rsid w:val="00117625"/>
    <w:rsid w:val="001708E3"/>
    <w:rsid w:val="001C2F9C"/>
    <w:rsid w:val="001F636B"/>
    <w:rsid w:val="0023216C"/>
    <w:rsid w:val="00263472"/>
    <w:rsid w:val="00396AA7"/>
    <w:rsid w:val="003C2058"/>
    <w:rsid w:val="003E03FE"/>
    <w:rsid w:val="004761BC"/>
    <w:rsid w:val="004826F1"/>
    <w:rsid w:val="004A0A79"/>
    <w:rsid w:val="004F20E6"/>
    <w:rsid w:val="0050086A"/>
    <w:rsid w:val="0052701F"/>
    <w:rsid w:val="00550125"/>
    <w:rsid w:val="0057126C"/>
    <w:rsid w:val="005B7CDE"/>
    <w:rsid w:val="0065581E"/>
    <w:rsid w:val="006C3703"/>
    <w:rsid w:val="006E75F9"/>
    <w:rsid w:val="007241CE"/>
    <w:rsid w:val="0074374C"/>
    <w:rsid w:val="00797F2C"/>
    <w:rsid w:val="007C04CC"/>
    <w:rsid w:val="007D5625"/>
    <w:rsid w:val="007F227A"/>
    <w:rsid w:val="00896811"/>
    <w:rsid w:val="008F1634"/>
    <w:rsid w:val="008F3E8A"/>
    <w:rsid w:val="00941F51"/>
    <w:rsid w:val="009511F7"/>
    <w:rsid w:val="009A5E1E"/>
    <w:rsid w:val="00A32084"/>
    <w:rsid w:val="00AE43B3"/>
    <w:rsid w:val="00C1418A"/>
    <w:rsid w:val="00C934A8"/>
    <w:rsid w:val="00CB1CCC"/>
    <w:rsid w:val="00D04B0D"/>
    <w:rsid w:val="00D4318B"/>
    <w:rsid w:val="00D625F2"/>
    <w:rsid w:val="00D710E8"/>
    <w:rsid w:val="00ED4D3D"/>
    <w:rsid w:val="00F01A38"/>
    <w:rsid w:val="00F03D7E"/>
    <w:rsid w:val="00FA5D15"/>
    <w:rsid w:val="00FE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61EB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41F51"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rsid w:val="00941F51"/>
    <w:pPr>
      <w:keepNext/>
      <w:spacing w:line="360" w:lineRule="auto"/>
      <w:outlineLvl w:val="0"/>
    </w:pPr>
    <w:rPr>
      <w:rFonts w:ascii="CG Times (W1)" w:hAnsi="CG Times (W1)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941F51"/>
    <w:rPr>
      <w:sz w:val="16"/>
    </w:rPr>
  </w:style>
  <w:style w:type="paragraph" w:styleId="Commentaire">
    <w:name w:val="annotation text"/>
    <w:basedOn w:val="Normal"/>
    <w:semiHidden/>
    <w:rsid w:val="00941F51"/>
    <w:rPr>
      <w:sz w:val="20"/>
    </w:rPr>
  </w:style>
  <w:style w:type="paragraph" w:styleId="En-tte">
    <w:name w:val="header"/>
    <w:basedOn w:val="Normal"/>
    <w:rsid w:val="00941F5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41F51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rsid w:val="00941F51"/>
    <w:rPr>
      <w:color w:val="0000FF"/>
      <w:u w:val="single"/>
    </w:rPr>
  </w:style>
  <w:style w:type="paragraph" w:customStyle="1" w:styleId="HTMLBody">
    <w:name w:val="HTML Body"/>
    <w:rsid w:val="00941F51"/>
    <w:rPr>
      <w:rFonts w:ascii="Arial" w:hAnsi="Arial"/>
      <w:snapToGrid w:val="0"/>
      <w:lang w:val="fr-FR" w:eastAsia="fr-FR"/>
    </w:rPr>
  </w:style>
  <w:style w:type="paragraph" w:styleId="Textedebulles">
    <w:name w:val="Balloon Text"/>
    <w:basedOn w:val="Normal"/>
    <w:semiHidden/>
    <w:rsid w:val="0050086A"/>
    <w:rPr>
      <w:rFonts w:ascii="Tahoma" w:hAnsi="Tahoma" w:cs="Tahoma"/>
      <w:sz w:val="16"/>
      <w:szCs w:val="16"/>
    </w:rPr>
  </w:style>
  <w:style w:type="character" w:customStyle="1" w:styleId="caps">
    <w:name w:val="caps"/>
    <w:basedOn w:val="Policepardfaut"/>
    <w:rsid w:val="00263472"/>
  </w:style>
  <w:style w:type="character" w:styleId="Lienhypertextesuivivisit">
    <w:name w:val="FollowedHyperlink"/>
    <w:basedOn w:val="Policepardfaut"/>
    <w:rsid w:val="001F636B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625F2"/>
    <w:pPr>
      <w:ind w:left="720"/>
      <w:contextualSpacing/>
    </w:pPr>
  </w:style>
  <w:style w:type="character" w:styleId="Mentionnonrsolue">
    <w:name w:val="Unresolved Mention"/>
    <w:basedOn w:val="Policepardfaut"/>
    <w:rsid w:val="004A0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9923">
              <w:marLeft w:val="1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harles.hachez@uclouvain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louvain.be/en/research-institutes/libst/research-ch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fter%20January%202010\Letters%202010\Recteur%2007-29-10%20GloriaBG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D:\After January 2010\Letters 2010\Recteur 07-29-10 GloriaBG.dot</Template>
  <TotalTime>3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</vt:lpstr>
    </vt:vector>
  </TitlesOfParts>
  <Company>Université catholique de Louvain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</dc:title>
  <dc:subject/>
  <dc:creator>chaumont</dc:creator>
  <cp:keywords/>
  <dc:description/>
  <cp:lastModifiedBy>Charles Hachez</cp:lastModifiedBy>
  <cp:revision>3</cp:revision>
  <cp:lastPrinted>2013-10-03T13:38:00Z</cp:lastPrinted>
  <dcterms:created xsi:type="dcterms:W3CDTF">2022-05-03T09:25:00Z</dcterms:created>
  <dcterms:modified xsi:type="dcterms:W3CDTF">2022-05-03T09:28:00Z</dcterms:modified>
</cp:coreProperties>
</file>